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82" w:rsidRDefault="00F2330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3E07E5" wp14:editId="78C1A3E5">
                <wp:simplePos x="0" y="0"/>
                <wp:positionH relativeFrom="column">
                  <wp:posOffset>801370</wp:posOffset>
                </wp:positionH>
                <wp:positionV relativeFrom="paragraph">
                  <wp:posOffset>-60325</wp:posOffset>
                </wp:positionV>
                <wp:extent cx="4343400" cy="458470"/>
                <wp:effectExtent l="0" t="0" r="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8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6FB3" w:rsidRPr="005D0389" w:rsidRDefault="000D6FB3" w:rsidP="000D6F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0389">
                              <w:rPr>
                                <w:rFonts w:ascii="Arial" w:hAnsi="Arial" w:cs="Arial"/>
                                <w:b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Röhrchenbefüllung und -beklebung</w:t>
                            </w:r>
                          </w:p>
                          <w:p w:rsidR="000D6FB3" w:rsidRDefault="000D6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63.1pt;margin-top:-4.75pt;width:342pt;height:3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" fillcolor="window" stroked="f" strokeweight=".5pt">
                <v:path arrowok="t"/>
                <v:textbox>
                  <w:txbxContent>
                    <w:p w:rsidR="000D6FB3" w:rsidRPr="005D0389" w:rsidRDefault="000D6FB3" w:rsidP="000D6FB3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5D0389">
                        <w:rPr>
                          <w:rFonts w:ascii="Arial" w:hAnsi="Arial" w:cs="Arial"/>
                          <w:b/>
                          <w:color w:val="17365D"/>
                          <w:sz w:val="28"/>
                          <w:szCs w:val="28"/>
                          <w:u w:val="single"/>
                        </w:rPr>
                        <w:t>Röhrchenbefüllung und -beklebung</w:t>
                      </w:r>
                    </w:p>
                    <w:p w:rsidR="000D6FB3" w:rsidRDefault="000D6FB3"/>
                  </w:txbxContent>
                </v:textbox>
              </v:shape>
            </w:pict>
          </mc:Fallback>
        </mc:AlternateContent>
      </w:r>
    </w:p>
    <w:p w:rsidR="00C86582" w:rsidRPr="00C86582" w:rsidRDefault="00C86582" w:rsidP="00C86582"/>
    <w:p w:rsidR="00C86582" w:rsidRPr="00C86582" w:rsidRDefault="00C86582" w:rsidP="00C86582"/>
    <w:p w:rsidR="00C86582" w:rsidRPr="00C86582" w:rsidRDefault="00F2330D" w:rsidP="00C86582">
      <w:r>
        <w:rPr>
          <w:noProof/>
          <w:lang w:eastAsia="de-AT"/>
        </w:rPr>
        <w:drawing>
          <wp:anchor distT="0" distB="0" distL="114300" distR="114300" simplePos="0" relativeHeight="251654656" behindDoc="1" locked="0" layoutInCell="1" allowOverlap="1" wp14:anchorId="37B981E0" wp14:editId="62B8479D">
            <wp:simplePos x="0" y="0"/>
            <wp:positionH relativeFrom="column">
              <wp:posOffset>3084830</wp:posOffset>
            </wp:positionH>
            <wp:positionV relativeFrom="paragraph">
              <wp:posOffset>13970</wp:posOffset>
            </wp:positionV>
            <wp:extent cx="2987675" cy="2508885"/>
            <wp:effectExtent l="0" t="0" r="3175" b="5715"/>
            <wp:wrapTight wrapText="bothSides">
              <wp:wrapPolygon edited="0">
                <wp:start x="0" y="0"/>
                <wp:lineTo x="0" y="21485"/>
                <wp:lineTo x="21485" y="21485"/>
                <wp:lineTo x="21485" y="0"/>
                <wp:lineTo x="0" y="0"/>
              </wp:wrapPolygon>
            </wp:wrapTight>
            <wp:docPr id="7" name="Grafik 10" descr="E:\Neuer Ordner\meng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E:\Neuer Ordner\menge 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A038B0" wp14:editId="67AB8BEE">
                <wp:simplePos x="0" y="0"/>
                <wp:positionH relativeFrom="column">
                  <wp:posOffset>-336550</wp:posOffset>
                </wp:positionH>
                <wp:positionV relativeFrom="paragraph">
                  <wp:posOffset>14605</wp:posOffset>
                </wp:positionV>
                <wp:extent cx="2966085" cy="2571750"/>
                <wp:effectExtent l="0" t="0" r="5715" b="19050"/>
                <wp:wrapNone/>
                <wp:docPr id="25" name="Gruppier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6085" cy="2571750"/>
                          <a:chOff x="0" y="0"/>
                          <a:chExt cx="2966483" cy="2626241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E:\Neuer Ordner\MENGE 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83" cy="258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Ellipse 11"/>
                        <wps:cNvSpPr/>
                        <wps:spPr>
                          <a:xfrm>
                            <a:off x="1414130" y="1265275"/>
                            <a:ext cx="339725" cy="4572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99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erade Verbindung mit Pfeil 16"/>
                        <wps:cNvCnPr/>
                        <wps:spPr>
                          <a:xfrm flipH="1" flipV="1">
                            <a:off x="1754372" y="1658679"/>
                            <a:ext cx="410697" cy="96756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99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-26.5pt;margin-top:1.15pt;width:233.55pt;height:202.5pt;z-index:251660800;mso-height-relative:margin" coordsize="29664,262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width:29664;height:25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9XYjAAAAA2gAAAA8AAABkcnMvZG93bnJldi54bWxEj82KwjAUhfcDvkO4grsx7Qii1SjqILhw&#10;488DXJNrW2xuahO1vr0RBJeH8/NxpvPWVuJOjS8dK0j7CQhi7UzJuYLjYf07AuEDssHKMSl4kof5&#10;rPMzxcy4B+/ovg+5iCPsM1RQhFBnUnpdkEXfdzVx9M6usRiibHJpGnzEcVvJvyQZSoslR0KBNa0K&#10;0pf9zUZI+z84yVM6Wmyv6WU5vOm8fmqlet12MQERqA3f8Ke9MQrG8L4Sb4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r1diMAAAADaAAAADwAAAAAAAAAAAAAAAACfAgAA&#10;ZHJzL2Rvd25yZXYueG1sUEsFBgAAAAAEAAQA9wAAAIwDAAAAAA==&#10;">
                  <v:imagedata r:id="rId10" o:title="MENGE R"/>
                  <v:path arrowok="t"/>
                </v:shape>
                <v:oval id="Ellipse 11" o:spid="_x0000_s1028" style="position:absolute;left:14141;top:12652;width:339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zhL8A&#10;AADbAAAADwAAAGRycy9kb3ducmV2LnhtbERPS27CMBDdV+IO1iB1V5wUUUHAIIoI6rbAAYZ4cCLi&#10;cRq7ONy+rlSpu3l631ltBtuKO/W+cawgn2QgiCunGzYKzqfyZQ7CB2SNrWNS8CAPm/XoaYWFdpE/&#10;6X4MRqQQ9gUqqEPoCil9VZNFP3EdceKurrcYEuyN1D3GFG5b+Zplb9Jiw6mhxo52NVW347dVsIuX&#10;x2FvvhZxStGEclZG854r9TwetksQgYbwL/5zf+g0P4ffX9I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X7OEvwAAANsAAAAPAAAAAAAAAAAAAAAAAJgCAABkcnMvZG93bnJl&#10;di54bWxQSwUGAAAAAAQABAD1AAAAhAMAAAAA&#10;" filled="f" strokecolor="#090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6" o:spid="_x0000_s1029" type="#_x0000_t32" style="position:absolute;left:17543;top:16586;width:4107;height:9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xwsEAAADbAAAADwAAAGRycy9kb3ducmV2LnhtbERPyWrDMBC9B/IPYgq5hFpOaUNxLRtj&#10;MOQWmgV6HKzxQq2RsdTE/vuoUOhtHm+dNJ/NIG40ud6ygl0UgyCure65VXA5V8/vIJxH1jhYJgUL&#10;Ociz9SrFRNs7f9Lt5FsRQtglqKDzfkykdHVHBl1kR+LANXYy6AOcWqknvIdwM8iXON5Lgz2Hhg5H&#10;Kjuqv08/RsHWXavy7cjnajn0bbUUr8em/FJq8zQXHyA8zf5f/Oc+6DB/D7+/h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5PHCwQAAANsAAAAPAAAAAAAAAAAAAAAA&#10;AKECAABkcnMvZG93bnJldi54bWxQSwUGAAAAAAQABAD5AAAAjwMAAAAA&#10;" strokecolor="#090" strokeweight="1.5pt">
                  <v:stroke endarrow="open"/>
                </v:shape>
              </v:group>
            </w:pict>
          </mc:Fallback>
        </mc:AlternateContent>
      </w:r>
    </w:p>
    <w:p w:rsidR="00C86582" w:rsidRPr="00C86582" w:rsidRDefault="00C86582" w:rsidP="00C86582"/>
    <w:p w:rsidR="00C86582" w:rsidRPr="00C86582" w:rsidRDefault="00C86582" w:rsidP="00C86582"/>
    <w:p w:rsidR="00C86582" w:rsidRPr="00C86582" w:rsidRDefault="00C86582" w:rsidP="00C86582"/>
    <w:p w:rsidR="00C86582" w:rsidRPr="00C86582" w:rsidRDefault="00C86582" w:rsidP="00C86582"/>
    <w:p w:rsidR="00C86582" w:rsidRPr="00C86582" w:rsidRDefault="00C86582" w:rsidP="00C86582"/>
    <w:p w:rsidR="00C86582" w:rsidRPr="00C86582" w:rsidRDefault="00C86582" w:rsidP="00C86582"/>
    <w:p w:rsidR="00C86582" w:rsidRPr="00C86582" w:rsidRDefault="00C86582" w:rsidP="00C86582"/>
    <w:p w:rsidR="00A75A88" w:rsidRDefault="00F2330D" w:rsidP="00A03F5E">
      <w:pPr>
        <w:ind w:left="5664" w:hanging="5664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1B0E" wp14:editId="732EA9A5">
                <wp:simplePos x="0" y="0"/>
                <wp:positionH relativeFrom="column">
                  <wp:posOffset>3076575</wp:posOffset>
                </wp:positionH>
                <wp:positionV relativeFrom="paragraph">
                  <wp:posOffset>46355</wp:posOffset>
                </wp:positionV>
                <wp:extent cx="2976880" cy="77279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23" w:rsidRPr="007454F3" w:rsidRDefault="007B5023" w:rsidP="00B70BB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F2C1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Nicht korrekt gefüllte Röhrchen </w:t>
                            </w:r>
                            <w:r w:rsidRPr="007454F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können aus technischen Gründen nicht be</w:t>
                            </w:r>
                            <w:r w:rsidR="00B70BB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-</w:t>
                            </w:r>
                            <w:r w:rsidRPr="007454F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arbeitet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42.25pt;margin-top:3.65pt;width:234.4pt;height:60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KMJQIAACQEAAAOAAAAZHJzL2Uyb0RvYy54bWysU9tu2zAMfR+wfxD0vtjxkiY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" stroked="f">
                <v:textbox style="mso-fit-shape-to-text:t">
                  <w:txbxContent>
                    <w:p w:rsidR="007B5023" w:rsidRPr="007454F3" w:rsidRDefault="007B5023" w:rsidP="00B70BBB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F2C1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Nicht korrekt gefüllte Röhrchen </w:t>
                      </w:r>
                      <w:r w:rsidRPr="007454F3">
                        <w:rPr>
                          <w:rFonts w:ascii="Arial" w:hAnsi="Arial" w:cs="Arial"/>
                          <w:b/>
                          <w:color w:val="FF0000"/>
                        </w:rPr>
                        <w:t>können aus technischen Gründen nicht be</w:t>
                      </w:r>
                      <w:r w:rsidR="00B70BBB">
                        <w:rPr>
                          <w:rFonts w:ascii="Arial" w:hAnsi="Arial" w:cs="Arial"/>
                          <w:b/>
                          <w:color w:val="FF0000"/>
                        </w:rPr>
                        <w:t>-</w:t>
                      </w:r>
                      <w:r w:rsidRPr="007454F3">
                        <w:rPr>
                          <w:rFonts w:ascii="Arial" w:hAnsi="Arial" w:cs="Arial"/>
                          <w:b/>
                          <w:color w:val="FF0000"/>
                        </w:rPr>
                        <w:t>arbeitet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F1CAB" wp14:editId="0A6BC462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2966085" cy="772795"/>
                <wp:effectExtent l="0" t="0" r="5715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23" w:rsidRPr="008D2D74" w:rsidRDefault="007B5023" w:rsidP="005F02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D74">
                              <w:rPr>
                                <w:rFonts w:ascii="Arial" w:hAnsi="Arial" w:cs="Arial"/>
                                <w:b/>
                              </w:rPr>
                              <w:t>Röhrchen bitte korrekt befüllen – bis zur Markierung</w:t>
                            </w:r>
                            <w:r w:rsidR="0001284C">
                              <w:rPr>
                                <w:rFonts w:ascii="Arial" w:hAnsi="Arial" w:cs="Arial"/>
                                <w:b/>
                              </w:rPr>
                              <w:t xml:space="preserve"> am Originaletikett</w:t>
                            </w:r>
                            <w:r w:rsidRPr="008D2D74">
                              <w:rPr>
                                <w:rFonts w:ascii="Arial" w:hAnsi="Arial" w:cs="Arial"/>
                                <w:b/>
                              </w:rPr>
                              <w:t xml:space="preserve"> (schwarzer Balken)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pt;margin-top:3.35pt;width:233.5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" stroked="f">
                <v:textbox style="mso-fit-shape-to-text:t">
                  <w:txbxContent>
                    <w:p w:rsidR="007B5023" w:rsidRPr="008D2D74" w:rsidRDefault="007B5023" w:rsidP="005F02A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D2D74">
                        <w:rPr>
                          <w:rFonts w:ascii="Arial" w:hAnsi="Arial" w:cs="Arial"/>
                          <w:b/>
                        </w:rPr>
                        <w:t>Röhrchen bitte korrekt befüllen – bis zur Markierung</w:t>
                      </w:r>
                      <w:r w:rsidR="0001284C">
                        <w:rPr>
                          <w:rFonts w:ascii="Arial" w:hAnsi="Arial" w:cs="Arial"/>
                          <w:b/>
                        </w:rPr>
                        <w:t xml:space="preserve"> am Originaletikett</w:t>
                      </w:r>
                      <w:r w:rsidRPr="008D2D74">
                        <w:rPr>
                          <w:rFonts w:ascii="Arial" w:hAnsi="Arial" w:cs="Arial"/>
                          <w:b/>
                        </w:rPr>
                        <w:t xml:space="preserve"> (schwarzer Balken)</w:t>
                      </w:r>
                    </w:p>
                  </w:txbxContent>
                </v:textbox>
              </v:shape>
            </w:pict>
          </mc:Fallback>
        </mc:AlternateContent>
      </w:r>
    </w:p>
    <w:p w:rsidR="003F3DFB" w:rsidRDefault="00C86582" w:rsidP="00A75A88">
      <w:pPr>
        <w:ind w:left="5664" w:hanging="5664"/>
      </w:pPr>
      <w:r>
        <w:tab/>
      </w:r>
      <w:r w:rsidR="00A75A88">
        <w:tab/>
      </w:r>
    </w:p>
    <w:p w:rsidR="003F3DFB" w:rsidRDefault="00F2330D"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6359AB88" wp14:editId="021668A3">
            <wp:simplePos x="0" y="0"/>
            <wp:positionH relativeFrom="column">
              <wp:posOffset>3074670</wp:posOffset>
            </wp:positionH>
            <wp:positionV relativeFrom="paragraph">
              <wp:posOffset>765175</wp:posOffset>
            </wp:positionV>
            <wp:extent cx="2970530" cy="2508885"/>
            <wp:effectExtent l="0" t="0" r="1270" b="5715"/>
            <wp:wrapTight wrapText="bothSides">
              <wp:wrapPolygon edited="0">
                <wp:start x="0" y="0"/>
                <wp:lineTo x="0" y="21485"/>
                <wp:lineTo x="21471" y="21485"/>
                <wp:lineTo x="21471" y="0"/>
                <wp:lineTo x="0" y="0"/>
              </wp:wrapPolygon>
            </wp:wrapTight>
            <wp:docPr id="8" name="Grafik 12" descr="E:\Neuer Ordner\etikett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E:\Neuer Ordner\etikette 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0B8DBBB" wp14:editId="3ED25659">
                <wp:simplePos x="0" y="0"/>
                <wp:positionH relativeFrom="column">
                  <wp:posOffset>-342265</wp:posOffset>
                </wp:positionH>
                <wp:positionV relativeFrom="paragraph">
                  <wp:posOffset>768350</wp:posOffset>
                </wp:positionV>
                <wp:extent cx="2966085" cy="2590165"/>
                <wp:effectExtent l="0" t="0" r="5715" b="19685"/>
                <wp:wrapNone/>
                <wp:docPr id="26" name="Gruppier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6085" cy="2590165"/>
                          <a:chOff x="0" y="0"/>
                          <a:chExt cx="2966483" cy="2590639"/>
                        </a:xfrm>
                      </wpg:grpSpPr>
                      <pic:pic xmlns:pic="http://schemas.openxmlformats.org/drawingml/2006/picture">
                        <pic:nvPicPr>
                          <pic:cNvPr id="4" name="Grafik 3" descr="E:\Neuer Ordner\ETIKETTE R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483" cy="25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Gerade Verbindung mit Pfeil 4"/>
                        <wps:cNvCnPr/>
                        <wps:spPr>
                          <a:xfrm flipH="1" flipV="1">
                            <a:off x="1711841" y="1265274"/>
                            <a:ext cx="557856" cy="132536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99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Ellipse 5"/>
                        <wps:cNvSpPr/>
                        <wps:spPr>
                          <a:xfrm>
                            <a:off x="1360967" y="808074"/>
                            <a:ext cx="339725" cy="457200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99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6" o:spid="_x0000_s1026" style="position:absolute;margin-left:-26.95pt;margin-top:60.5pt;width:233.55pt;height:203.95pt;z-index:251659776" coordsize="29664,25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">
                <v:shape id="Grafik 3" o:spid="_x0000_s1027" type="#_x0000_t75" style="position:absolute;width:29664;height:25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QMzDAAAA2gAAAA8AAABkcnMvZG93bnJldi54bWxEj9FqwkAURN8L/sNyhb6IboytSnQVKRTE&#10;h4LWD7hmr9mY7N2Y3Wr8e7dQ6OMwM2eY5bqztbhR60vHCsajBARx7nTJhYLj9+dwDsIHZI21Y1Lw&#10;IA/rVe9liZl2d97T7RAKESHsM1RgQmgyKX1uyKIfuYY4emfXWgxRtoXULd4j3NYyTZKptFhyXDDY&#10;0IehvDr8WAXTdLB7vzyuJg2dnw0mX9VpRpVSr/1uswARqAv/4b/2Vit4g98r8Qb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JAzMMAAADaAAAADwAAAAAAAAAAAAAAAACf&#10;AgAAZHJzL2Rvd25yZXYueG1sUEsFBgAAAAAEAAQA9wAAAI8DAAAAAA==&#10;">
                  <v:imagedata r:id="rId13" o:title="ETIKETTE R"/>
                  <v:path arrowok="t"/>
                </v:shape>
                <v:shape id="Gerade Verbindung mit Pfeil 4" o:spid="_x0000_s1028" type="#_x0000_t32" style="position:absolute;left:17118;top:12652;width:5578;height:132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zE/sIAAADaAAAADwAAAGRycy9kb3ducmV2LnhtbESPS4vCQBCE78L+h6EX9iI6cVGR6Cgh&#10;EPAmvsBjk+k8MNMTMmNM/v3OwsIei6r6itodBtOInjpXW1awmEcgiHOray4V3K7ZbAPCeWSNjWVS&#10;MJKDw/5jssNY2zefqb/4UgQIuxgVVN63sZQur8igm9uWOHiF7Qz6ILtS6g7fAW4a+R1Fa2mw5rBQ&#10;YUtpRfnz8jIKpu6epasTX7PxWJfZmCxPRfpQ6utzSLYgPA3+P/zXPmoFK/i9Em6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zE/sIAAADaAAAADwAAAAAAAAAAAAAA&#10;AAChAgAAZHJzL2Rvd25yZXYueG1sUEsFBgAAAAAEAAQA+QAAAJADAAAAAA==&#10;" strokecolor="#090" strokeweight="1.5pt">
                  <v:stroke endarrow="open"/>
                </v:shape>
                <v:oval id="Ellipse 5" o:spid="_x0000_s1029" style="position:absolute;left:13609;top:8080;width:339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ki8EA&#10;AADaAAAADwAAAGRycy9kb3ducmV2LnhtbESPwW7CMBBE75X6D9ZW4lYcQEUlxEEFNYhrKR+wxFsn&#10;arxOYxeHv8eVkHoczcwbTbEZbScuNPjWsYLZNANBXDvdslFw+qyeX0H4gKyxc0wKruRhUz4+FJhr&#10;F/mDLsdgRIKwz1FBE0KfS+nrhiz6qeuJk/flBoshycFIPWBMcNvJeZYtpcWW00KDPe0aqr+Pv1bB&#10;Lp6v+3fzs4oLiiZUL1U025lSk6fxbQ0i0Bj+w/f2QStYwt+VdANk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ZZIvBAAAA2gAAAA8AAAAAAAAAAAAAAAAAmAIAAGRycy9kb3du&#10;cmV2LnhtbFBLBQYAAAAABAAEAPUAAACGAwAAAAA=&#10;" filled="f" strokecolor="#090" strokeweight="2.25pt"/>
              </v:group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4774C4" wp14:editId="1E575447">
                <wp:simplePos x="0" y="0"/>
                <wp:positionH relativeFrom="column">
                  <wp:posOffset>3087370</wp:posOffset>
                </wp:positionH>
                <wp:positionV relativeFrom="paragraph">
                  <wp:posOffset>3374390</wp:posOffset>
                </wp:positionV>
                <wp:extent cx="2966085" cy="588010"/>
                <wp:effectExtent l="0" t="0" r="571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23" w:rsidRPr="007454F3" w:rsidRDefault="00A03F5E" w:rsidP="005F02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67B7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Nicht korrekt beklebte Röhrchen führen </w:t>
                            </w:r>
                            <w:r w:rsidRPr="007454F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zu Befundverzögerungen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pt;margin-top:265.7pt;width:233.55pt;height:46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" stroked="f">
                <v:textbox style="mso-fit-shape-to-text:t">
                  <w:txbxContent>
                    <w:p w:rsidR="007B5023" w:rsidRPr="007454F3" w:rsidRDefault="00A03F5E" w:rsidP="005F02A5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67B7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Nicht korrekt beklebte Röhrchen führen </w:t>
                      </w:r>
                      <w:r w:rsidRPr="007454F3">
                        <w:rPr>
                          <w:rFonts w:ascii="Arial" w:hAnsi="Arial" w:cs="Arial"/>
                          <w:b/>
                          <w:color w:val="FF0000"/>
                        </w:rPr>
                        <w:t>zu Befundverzögerungen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48EFCD" wp14:editId="6424544D">
                <wp:simplePos x="0" y="0"/>
                <wp:positionH relativeFrom="column">
                  <wp:posOffset>-342900</wp:posOffset>
                </wp:positionH>
                <wp:positionV relativeFrom="paragraph">
                  <wp:posOffset>3378200</wp:posOffset>
                </wp:positionV>
                <wp:extent cx="2973070" cy="58801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23" w:rsidRPr="008D2D74" w:rsidRDefault="00A03F5E" w:rsidP="005F02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2D74">
                              <w:rPr>
                                <w:rFonts w:ascii="Arial" w:hAnsi="Arial" w:cs="Arial"/>
                                <w:b/>
                              </w:rPr>
                              <w:t>Röhrchen mit dem Klebeetikett bitte korrekt ausrichten (Pfeil nach oben)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7pt;margin-top:266pt;width:234.1pt;height:46.3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HGIwIAACM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" stroked="f">
                <v:textbox style="mso-fit-shape-to-text:t">
                  <w:txbxContent>
                    <w:p w:rsidR="007B5023" w:rsidRPr="008D2D74" w:rsidRDefault="00A03F5E" w:rsidP="005F02A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D2D74">
                        <w:rPr>
                          <w:rFonts w:ascii="Arial" w:hAnsi="Arial" w:cs="Arial"/>
                          <w:b/>
                        </w:rPr>
                        <w:t>Röhrchen mit dem Klebeetikett bitte korrekt ausrichten (Pfeil nach oben)</w:t>
                      </w:r>
                    </w:p>
                  </w:txbxContent>
                </v:textbox>
              </v:shape>
            </w:pict>
          </mc:Fallback>
        </mc:AlternateContent>
      </w:r>
      <w:r w:rsidR="00ED5DA1">
        <w:rPr>
          <w:noProof/>
          <w:lang w:eastAsia="de-AT"/>
        </w:rPr>
        <w:t xml:space="preserve"> </w:t>
      </w:r>
    </w:p>
    <w:sectPr w:rsidR="003F3DFB" w:rsidSect="008B55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426" w:footer="50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32" w:rsidRDefault="00513032" w:rsidP="00F86990">
      <w:pPr>
        <w:spacing w:after="0" w:line="240" w:lineRule="auto"/>
      </w:pPr>
      <w:r>
        <w:separator/>
      </w:r>
    </w:p>
  </w:endnote>
  <w:endnote w:type="continuationSeparator" w:id="0">
    <w:p w:rsidR="00513032" w:rsidRDefault="00513032" w:rsidP="00F8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79" w:rsidRDefault="008B55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7"/>
      <w:gridCol w:w="2917"/>
      <w:gridCol w:w="2917"/>
    </w:tblGrid>
    <w:tr w:rsidR="008B5579" w:rsidTr="008B557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70" w:type="dxa"/>
        </w:tcPr>
        <w:p w:rsidR="008B5579" w:rsidRDefault="008B5579" w:rsidP="008B5579">
          <w:pPr>
            <w:pStyle w:val="Fuzeile"/>
            <w:rPr>
              <w:rFonts w:ascii="Verdana" w:hAnsi="Verdana"/>
              <w:sz w:val="14"/>
            </w:rPr>
          </w:pPr>
          <w:bookmarkStart w:id="0" w:name="_GoBack"/>
          <w:bookmarkEnd w:id="0"/>
          <w:r>
            <w:rPr>
              <w:rFonts w:ascii="Verdana" w:hAnsi="Verdana"/>
              <w:sz w:val="14"/>
            </w:rPr>
            <w:t xml:space="preserve">Erstellung: </w:t>
          </w:r>
        </w:p>
      </w:tc>
      <w:tc>
        <w:tcPr>
          <w:tcW w:w="3071" w:type="dxa"/>
        </w:tcPr>
        <w:p w:rsidR="008B5579" w:rsidRDefault="008B5579" w:rsidP="008B5579">
          <w:pPr>
            <w:pStyle w:val="Fuzeile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Prüfung: </w:t>
          </w:r>
        </w:p>
      </w:tc>
      <w:tc>
        <w:tcPr>
          <w:tcW w:w="3071" w:type="dxa"/>
        </w:tcPr>
        <w:p w:rsidR="008B5579" w:rsidRDefault="008B5579" w:rsidP="008B5579">
          <w:pPr>
            <w:pStyle w:val="Fuzeile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Freigabe: </w:t>
          </w:r>
        </w:p>
      </w:tc>
    </w:tr>
    <w:tr w:rsidR="008B5579" w:rsidTr="008B557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070" w:type="dxa"/>
        </w:tcPr>
        <w:p w:rsidR="008B5579" w:rsidRDefault="008B5579" w:rsidP="008B5579">
          <w:pPr>
            <w:pStyle w:val="Fuzeile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QM Koordinator (Koord.)</w:t>
          </w:r>
        </w:p>
      </w:tc>
      <w:tc>
        <w:tcPr>
          <w:tcW w:w="3071" w:type="dxa"/>
        </w:tcPr>
        <w:p w:rsidR="008B5579" w:rsidRDefault="008B5579" w:rsidP="008B5579">
          <w:pPr>
            <w:pStyle w:val="Fuzeile"/>
            <w:jc w:val="center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BereichsleiterIn</w:t>
          </w:r>
        </w:p>
      </w:tc>
      <w:tc>
        <w:tcPr>
          <w:tcW w:w="3071" w:type="dxa"/>
        </w:tcPr>
        <w:p w:rsidR="008B5579" w:rsidRDefault="008B5579" w:rsidP="008B5579">
          <w:pPr>
            <w:pStyle w:val="Fuzeile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>BereichsleiterIn</w:t>
          </w:r>
        </w:p>
      </w:tc>
    </w:tr>
  </w:tbl>
  <w:p w:rsidR="008B5579" w:rsidRPr="008B5579" w:rsidRDefault="008B5579" w:rsidP="008B5579">
    <w:pPr>
      <w:pStyle w:val="Fuzeile"/>
      <w:rPr>
        <w:rFonts w:ascii="Verdana" w:hAnsi="Verdana"/>
        <w:sz w:val="8"/>
      </w:rPr>
    </w:pPr>
  </w:p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65"/>
      <w:gridCol w:w="3579"/>
      <w:gridCol w:w="2544"/>
    </w:tblGrid>
    <w:tr w:rsidR="008B5579" w:rsidRPr="008B5579" w:rsidTr="007519ED">
      <w:tc>
        <w:tcPr>
          <w:tcW w:w="3495" w:type="dxa"/>
        </w:tcPr>
        <w:p w:rsidR="008B5579" w:rsidRPr="008B5579" w:rsidRDefault="008B5579" w:rsidP="007519ED">
          <w:pPr>
            <w:pStyle w:val="Fuzeile"/>
            <w:rPr>
              <w:rFonts w:ascii="Verdana" w:hAnsi="Verdana"/>
              <w:sz w:val="14"/>
              <w:szCs w:val="16"/>
            </w:rPr>
          </w:pPr>
          <w:r w:rsidRPr="008B5579">
            <w:rPr>
              <w:rFonts w:ascii="Verdana" w:hAnsi="Verdana"/>
              <w:sz w:val="14"/>
              <w:szCs w:val="16"/>
            </w:rPr>
            <w:t xml:space="preserve">Druckdatum: </w:t>
          </w:r>
          <w:r w:rsidRPr="008B5579">
            <w:rPr>
              <w:rFonts w:ascii="Verdana" w:hAnsi="Verdana"/>
              <w:sz w:val="14"/>
              <w:szCs w:val="16"/>
            </w:rPr>
            <w:fldChar w:fldCharType="begin"/>
          </w:r>
          <w:r w:rsidRPr="008B5579">
            <w:rPr>
              <w:rFonts w:ascii="Verdana" w:hAnsi="Verdana"/>
              <w:sz w:val="14"/>
              <w:szCs w:val="16"/>
            </w:rPr>
            <w:instrText xml:space="preserve"> PRINTDATE   \* MERGEFORMAT </w:instrText>
          </w:r>
          <w:r w:rsidRPr="008B5579">
            <w:rPr>
              <w:rFonts w:ascii="Verdana" w:hAnsi="Verdana"/>
              <w:sz w:val="14"/>
              <w:szCs w:val="16"/>
            </w:rPr>
            <w:fldChar w:fldCharType="separate"/>
          </w:r>
          <w:r w:rsidRPr="008B5579">
            <w:rPr>
              <w:rFonts w:ascii="Verdana" w:hAnsi="Verdana"/>
              <w:noProof/>
              <w:sz w:val="14"/>
              <w:szCs w:val="16"/>
            </w:rPr>
            <w:t>00.00.0000 00:00:00</w:t>
          </w:r>
          <w:r w:rsidRPr="008B5579">
            <w:rPr>
              <w:rFonts w:ascii="Verdana" w:hAnsi="Verdana"/>
              <w:sz w:val="14"/>
              <w:szCs w:val="16"/>
            </w:rPr>
            <w:fldChar w:fldCharType="end"/>
          </w:r>
        </w:p>
      </w:tc>
      <w:tc>
        <w:tcPr>
          <w:tcW w:w="4126" w:type="dxa"/>
        </w:tcPr>
        <w:p w:rsidR="008B5579" w:rsidRPr="008B5579" w:rsidRDefault="008B5579" w:rsidP="007519ED">
          <w:pPr>
            <w:pStyle w:val="Fuzeile"/>
            <w:rPr>
              <w:rFonts w:ascii="Verdana" w:hAnsi="Verdana"/>
              <w:sz w:val="14"/>
              <w:szCs w:val="16"/>
            </w:rPr>
          </w:pPr>
        </w:p>
      </w:tc>
      <w:tc>
        <w:tcPr>
          <w:tcW w:w="2865" w:type="dxa"/>
        </w:tcPr>
        <w:p w:rsidR="008B5579" w:rsidRPr="008B5579" w:rsidRDefault="008B5579" w:rsidP="007519ED">
          <w:pPr>
            <w:pStyle w:val="Fuzeile"/>
            <w:jc w:val="right"/>
            <w:rPr>
              <w:rFonts w:ascii="Verdana" w:hAnsi="Verdana"/>
              <w:sz w:val="14"/>
              <w:szCs w:val="16"/>
            </w:rPr>
          </w:pPr>
          <w:r w:rsidRPr="008B5579">
            <w:rPr>
              <w:rFonts w:ascii="Verdana" w:hAnsi="Verdana"/>
              <w:sz w:val="14"/>
              <w:szCs w:val="16"/>
            </w:rPr>
            <w:t xml:space="preserve">Seite </w:t>
          </w:r>
          <w:r w:rsidRPr="008B5579">
            <w:rPr>
              <w:rFonts w:ascii="Verdana" w:hAnsi="Verdana"/>
              <w:sz w:val="14"/>
              <w:szCs w:val="16"/>
            </w:rPr>
            <w:fldChar w:fldCharType="begin"/>
          </w:r>
          <w:r w:rsidRPr="008B5579">
            <w:rPr>
              <w:rFonts w:ascii="Verdana" w:hAnsi="Verdana"/>
              <w:sz w:val="14"/>
              <w:szCs w:val="16"/>
            </w:rPr>
            <w:instrText xml:space="preserve"> PAGE   \* MERGEFORMAT </w:instrText>
          </w:r>
          <w:r w:rsidRPr="008B5579">
            <w:rPr>
              <w:rFonts w:ascii="Verdana" w:hAnsi="Verdana"/>
              <w:sz w:val="14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4"/>
              <w:szCs w:val="16"/>
            </w:rPr>
            <w:t>2</w:t>
          </w:r>
          <w:r w:rsidRPr="008B5579">
            <w:rPr>
              <w:rFonts w:ascii="Verdana" w:hAnsi="Verdana"/>
              <w:sz w:val="14"/>
              <w:szCs w:val="16"/>
            </w:rPr>
            <w:fldChar w:fldCharType="end"/>
          </w:r>
          <w:r w:rsidRPr="008B5579">
            <w:rPr>
              <w:rFonts w:ascii="Verdana" w:hAnsi="Verdana"/>
              <w:sz w:val="14"/>
              <w:szCs w:val="16"/>
            </w:rPr>
            <w:t>/</w:t>
          </w:r>
          <w:r w:rsidRPr="008B5579">
            <w:rPr>
              <w:rFonts w:ascii="Verdana" w:hAnsi="Verdana"/>
              <w:sz w:val="14"/>
              <w:szCs w:val="16"/>
            </w:rPr>
            <w:fldChar w:fldCharType="begin"/>
          </w:r>
          <w:r w:rsidRPr="008B5579">
            <w:rPr>
              <w:rFonts w:ascii="Verdana" w:hAnsi="Verdana"/>
              <w:sz w:val="14"/>
              <w:szCs w:val="16"/>
            </w:rPr>
            <w:instrText xml:space="preserve"> NUMPAGES   \* MERGEFORMAT </w:instrText>
          </w:r>
          <w:r w:rsidRPr="008B5579">
            <w:rPr>
              <w:rFonts w:ascii="Verdana" w:hAnsi="Verdana"/>
              <w:sz w:val="14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4"/>
              <w:szCs w:val="16"/>
            </w:rPr>
            <w:t>1</w:t>
          </w:r>
          <w:r w:rsidRPr="008B5579">
            <w:rPr>
              <w:rFonts w:ascii="Verdana" w:hAnsi="Verdana"/>
              <w:sz w:val="14"/>
              <w:szCs w:val="16"/>
            </w:rPr>
            <w:fldChar w:fldCharType="end"/>
          </w:r>
        </w:p>
      </w:tc>
    </w:tr>
  </w:tbl>
  <w:p w:rsidR="008B5579" w:rsidRPr="008B5579" w:rsidRDefault="008B5579" w:rsidP="008B5579">
    <w:pPr>
      <w:pStyle w:val="Fuzeile"/>
      <w:rPr>
        <w:rFonts w:ascii="Verdana" w:hAnsi="Verdana"/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79" w:rsidRDefault="008B5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32" w:rsidRDefault="00513032" w:rsidP="00F86990">
      <w:pPr>
        <w:spacing w:after="0" w:line="240" w:lineRule="auto"/>
      </w:pPr>
      <w:r>
        <w:separator/>
      </w:r>
    </w:p>
  </w:footnote>
  <w:footnote w:type="continuationSeparator" w:id="0">
    <w:p w:rsidR="00513032" w:rsidRDefault="00513032" w:rsidP="00F8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79" w:rsidRDefault="008B55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47" w:type="dxa"/>
      <w:jc w:val="center"/>
      <w:tblInd w:w="-31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798"/>
      <w:gridCol w:w="5248"/>
      <w:gridCol w:w="2001"/>
    </w:tblGrid>
    <w:tr w:rsidR="008B5579" w:rsidRPr="008B5579" w:rsidTr="007519ED">
      <w:trPr>
        <w:jc w:val="center"/>
      </w:trPr>
      <w:tc>
        <w:tcPr>
          <w:tcW w:w="2798" w:type="dxa"/>
          <w:vAlign w:val="center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Verdana" w:hAnsi="Verdana"/>
              <w:sz w:val="16"/>
              <w:szCs w:val="20"/>
              <w:lang w:val="de-DE" w:eastAsia="de-AT"/>
            </w:rPr>
          </w:pPr>
          <w:r w:rsidRPr="008B5579">
            <w:rPr>
              <w:rFonts w:ascii="Verdana" w:hAnsi="Verdana"/>
              <w:noProof/>
              <w:sz w:val="16"/>
              <w:szCs w:val="20"/>
              <w:lang w:eastAsia="de-AT"/>
            </w:rPr>
            <w:drawing>
              <wp:inline distT="0" distB="0" distL="0" distR="0" wp14:anchorId="40AAA6E1" wp14:editId="6DD0DB14">
                <wp:extent cx="1352550" cy="457200"/>
                <wp:effectExtent l="0" t="0" r="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sz w:val="16"/>
              <w:szCs w:val="20"/>
              <w:lang w:val="de-DE" w:eastAsia="de-AT"/>
            </w:rPr>
          </w:pPr>
          <w:r w:rsidRPr="008B5579">
            <w:rPr>
              <w:rFonts w:ascii="Verdana" w:hAnsi="Verdana"/>
              <w:i/>
              <w:noProof/>
              <w:sz w:val="16"/>
              <w:szCs w:val="20"/>
              <w:lang w:eastAsia="de-AT"/>
            </w:rPr>
            <w:drawing>
              <wp:inline distT="0" distB="0" distL="0" distR="0" wp14:anchorId="00718A34" wp14:editId="1ECF8AA4">
                <wp:extent cx="1524000" cy="476250"/>
                <wp:effectExtent l="0" t="0" r="0" b="0"/>
                <wp:docPr id="12" name="Bild 2" descr="KILM logo NEU 201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LM logo NEU 201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sz w:val="16"/>
              <w:szCs w:val="20"/>
              <w:lang w:val="de-DE" w:eastAsia="de-AT"/>
            </w:rPr>
          </w:pPr>
        </w:p>
      </w:tc>
      <w:tc>
        <w:tcPr>
          <w:tcW w:w="2001" w:type="dxa"/>
          <w:vAlign w:val="center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Verdana" w:hAnsi="Verdana"/>
              <w:sz w:val="16"/>
              <w:szCs w:val="20"/>
              <w:lang w:val="de-DE" w:eastAsia="de-AT"/>
            </w:rPr>
          </w:pPr>
          <w:r w:rsidRPr="008B5579">
            <w:rPr>
              <w:rFonts w:ascii="Verdana" w:hAnsi="Verdana"/>
              <w:noProof/>
              <w:sz w:val="16"/>
              <w:szCs w:val="20"/>
              <w:lang w:eastAsia="de-AT"/>
            </w:rPr>
            <w:drawing>
              <wp:inline distT="0" distB="0" distL="0" distR="0" wp14:anchorId="1B066D54" wp14:editId="609CF3E3">
                <wp:extent cx="838200" cy="600075"/>
                <wp:effectExtent l="0" t="0" r="0" b="9525"/>
                <wp:docPr id="1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5579" w:rsidRPr="008B5579" w:rsidTr="007519ED">
      <w:trPr>
        <w:jc w:val="center"/>
      </w:trPr>
      <w:tc>
        <w:tcPr>
          <w:tcW w:w="2798" w:type="dxa"/>
          <w:vAlign w:val="center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Verdana" w:hAnsi="Verdana"/>
              <w:noProof/>
              <w:sz w:val="16"/>
              <w:szCs w:val="20"/>
              <w:lang w:eastAsia="de-AT"/>
            </w:rPr>
          </w:pPr>
          <w:r w:rsidRPr="008B5579">
            <w:rPr>
              <w:rFonts w:ascii="Verdana" w:hAnsi="Verdana"/>
              <w:noProof/>
              <w:sz w:val="16"/>
              <w:szCs w:val="20"/>
              <w:lang w:eastAsia="de-AT"/>
            </w:rPr>
            <w:t xml:space="preserve">Version Nr.: </w:t>
          </w:r>
          <w:r>
            <w:rPr>
              <w:rFonts w:ascii="Verdana" w:hAnsi="Verdana"/>
              <w:noProof/>
              <w:sz w:val="16"/>
              <w:szCs w:val="20"/>
              <w:lang w:eastAsia="de-AT"/>
            </w:rPr>
            <w:t>1</w:t>
          </w:r>
        </w:p>
      </w:tc>
      <w:tc>
        <w:tcPr>
          <w:tcW w:w="5248" w:type="dxa"/>
          <w:vAlign w:val="center"/>
        </w:tcPr>
        <w:p w:rsidR="008B5579" w:rsidRPr="008B5579" w:rsidRDefault="008B5579" w:rsidP="008B5579">
          <w:pPr>
            <w:spacing w:before="240" w:after="60" w:line="240" w:lineRule="auto"/>
            <w:jc w:val="center"/>
            <w:rPr>
              <w:rFonts w:ascii="Arial" w:hAnsi="Arial"/>
              <w:b/>
              <w:i/>
              <w:noProof/>
              <w:kern w:val="28"/>
              <w:sz w:val="24"/>
              <w:szCs w:val="24"/>
              <w:lang w:eastAsia="de-AT"/>
            </w:rPr>
          </w:pPr>
          <w:r w:rsidRPr="008B5579">
            <w:rPr>
              <w:rFonts w:ascii="Arial" w:hAnsi="Arial"/>
              <w:b/>
              <w:kern w:val="28"/>
              <w:sz w:val="24"/>
              <w:szCs w:val="24"/>
              <w:lang w:eastAsia="de-AT"/>
            </w:rPr>
            <w:t xml:space="preserve">Nr: </w:t>
          </w:r>
          <w:r>
            <w:rPr>
              <w:rFonts w:ascii="Arial" w:hAnsi="Arial"/>
              <w:b/>
              <w:kern w:val="28"/>
              <w:sz w:val="24"/>
              <w:szCs w:val="24"/>
              <w:lang w:eastAsia="de-AT"/>
            </w:rPr>
            <w:t>7760</w:t>
          </w:r>
          <w:r w:rsidRPr="008B5579">
            <w:rPr>
              <w:rFonts w:ascii="Arial" w:hAnsi="Arial"/>
              <w:b/>
              <w:kern w:val="28"/>
              <w:sz w:val="24"/>
              <w:szCs w:val="24"/>
              <w:lang w:eastAsia="de-AT"/>
            </w:rPr>
            <w:t xml:space="preserve"> </w:t>
          </w:r>
          <w:r>
            <w:rPr>
              <w:rFonts w:ascii="Arial" w:hAnsi="Arial"/>
              <w:b/>
              <w:kern w:val="28"/>
              <w:sz w:val="24"/>
              <w:szCs w:val="24"/>
              <w:lang w:eastAsia="de-AT"/>
            </w:rPr>
            <w:t>Präanalytik: Röhrchenbefüllung und -beklebung</w:t>
          </w:r>
          <w:r w:rsidRPr="008B5579">
            <w:rPr>
              <w:rFonts w:ascii="Arial" w:hAnsi="Arial"/>
              <w:b/>
              <w:kern w:val="28"/>
              <w:sz w:val="24"/>
              <w:szCs w:val="24"/>
              <w:lang w:eastAsia="de-AT"/>
            </w:rPr>
            <w:t xml:space="preserve"> </w:t>
          </w:r>
        </w:p>
      </w:tc>
      <w:tc>
        <w:tcPr>
          <w:tcW w:w="2001" w:type="dxa"/>
          <w:vAlign w:val="center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Verdana" w:hAnsi="Verdana"/>
              <w:noProof/>
              <w:sz w:val="16"/>
              <w:szCs w:val="16"/>
              <w:lang w:eastAsia="de-AT"/>
            </w:rPr>
          </w:pPr>
          <w:r w:rsidRPr="008B5579">
            <w:rPr>
              <w:rFonts w:ascii="Verdana" w:hAnsi="Verdana"/>
              <w:noProof/>
              <w:sz w:val="16"/>
              <w:szCs w:val="16"/>
              <w:lang w:eastAsia="de-AT"/>
            </w:rPr>
            <w:t xml:space="preserve">gültig ab: </w:t>
          </w:r>
          <w:r>
            <w:rPr>
              <w:rFonts w:ascii="Verdana" w:hAnsi="Verdana"/>
              <w:noProof/>
              <w:sz w:val="16"/>
              <w:szCs w:val="16"/>
              <w:lang w:eastAsia="de-AT"/>
            </w:rPr>
            <w:t>03.07.2014</w:t>
          </w:r>
        </w:p>
      </w:tc>
    </w:tr>
    <w:tr w:rsidR="008B5579" w:rsidRPr="008B5579" w:rsidTr="007519ED">
      <w:trPr>
        <w:jc w:val="center"/>
      </w:trPr>
      <w:tc>
        <w:tcPr>
          <w:tcW w:w="2798" w:type="dxa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noProof/>
              <w:sz w:val="16"/>
              <w:szCs w:val="20"/>
              <w:lang w:eastAsia="de-AT"/>
            </w:rPr>
          </w:pPr>
        </w:p>
      </w:tc>
      <w:tc>
        <w:tcPr>
          <w:tcW w:w="5248" w:type="dxa"/>
        </w:tcPr>
        <w:p w:rsidR="008B5579" w:rsidRPr="008B5579" w:rsidRDefault="008B5579" w:rsidP="008B5579">
          <w:pPr>
            <w:spacing w:before="100" w:beforeAutospacing="1" w:after="100" w:afterAutospacing="1" w:line="240" w:lineRule="auto"/>
            <w:jc w:val="center"/>
            <w:rPr>
              <w:rFonts w:ascii="Arial" w:hAnsi="Arial"/>
              <w:b/>
              <w:kern w:val="28"/>
              <w:sz w:val="20"/>
              <w:szCs w:val="20"/>
              <w:lang w:eastAsia="de-AT"/>
            </w:rPr>
          </w:pPr>
          <w:r>
            <w:rPr>
              <w:rFonts w:ascii="Arial" w:hAnsi="Arial"/>
              <w:b/>
              <w:color w:val="000080"/>
              <w:kern w:val="28"/>
              <w:sz w:val="20"/>
              <w:szCs w:val="20"/>
              <w:lang w:eastAsia="de-AT"/>
            </w:rPr>
            <w:t>Klin. Institut für Labormedizin</w:t>
          </w:r>
        </w:p>
      </w:tc>
      <w:tc>
        <w:tcPr>
          <w:tcW w:w="2001" w:type="dxa"/>
        </w:tcPr>
        <w:p w:rsidR="008B5579" w:rsidRPr="008B5579" w:rsidRDefault="008B5579" w:rsidP="008B557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Verdana" w:hAnsi="Verdana"/>
              <w:noProof/>
              <w:sz w:val="16"/>
              <w:szCs w:val="16"/>
              <w:lang w:eastAsia="de-AT"/>
            </w:rPr>
          </w:pPr>
        </w:p>
      </w:tc>
    </w:tr>
  </w:tbl>
  <w:p w:rsidR="008B5579" w:rsidRPr="008B5579" w:rsidRDefault="008B5579" w:rsidP="008B5579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/>
        <w:sz w:val="8"/>
        <w:szCs w:val="8"/>
        <w:lang w:val="de-DE" w:eastAsia="de-A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79" w:rsidRDefault="008B55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0"/>
    <w:rsid w:val="00007F5E"/>
    <w:rsid w:val="0001284C"/>
    <w:rsid w:val="000D6FB3"/>
    <w:rsid w:val="000F0ED2"/>
    <w:rsid w:val="001C54B7"/>
    <w:rsid w:val="00253427"/>
    <w:rsid w:val="002717FF"/>
    <w:rsid w:val="003A4B58"/>
    <w:rsid w:val="003F3DFB"/>
    <w:rsid w:val="00513032"/>
    <w:rsid w:val="0051361D"/>
    <w:rsid w:val="00560E39"/>
    <w:rsid w:val="00594017"/>
    <w:rsid w:val="005D0389"/>
    <w:rsid w:val="005F02A5"/>
    <w:rsid w:val="006907E1"/>
    <w:rsid w:val="006A4D9A"/>
    <w:rsid w:val="006D74E8"/>
    <w:rsid w:val="006E4F2B"/>
    <w:rsid w:val="006F2C19"/>
    <w:rsid w:val="007454F3"/>
    <w:rsid w:val="00764E8D"/>
    <w:rsid w:val="007B5023"/>
    <w:rsid w:val="007F3586"/>
    <w:rsid w:val="00827257"/>
    <w:rsid w:val="0085394F"/>
    <w:rsid w:val="00860B06"/>
    <w:rsid w:val="008B4AEA"/>
    <w:rsid w:val="008B5579"/>
    <w:rsid w:val="008D2D74"/>
    <w:rsid w:val="008F7EC5"/>
    <w:rsid w:val="00933E46"/>
    <w:rsid w:val="00A03F5E"/>
    <w:rsid w:val="00A67B75"/>
    <w:rsid w:val="00A75A88"/>
    <w:rsid w:val="00B664EF"/>
    <w:rsid w:val="00B70BBB"/>
    <w:rsid w:val="00BB0A83"/>
    <w:rsid w:val="00C10FC9"/>
    <w:rsid w:val="00C86582"/>
    <w:rsid w:val="00CA3F10"/>
    <w:rsid w:val="00DB4A6C"/>
    <w:rsid w:val="00E547F2"/>
    <w:rsid w:val="00ED5DA1"/>
    <w:rsid w:val="00EE31A1"/>
    <w:rsid w:val="00F2330D"/>
    <w:rsid w:val="00F36CD8"/>
    <w:rsid w:val="00F820B3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9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8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86990"/>
  </w:style>
  <w:style w:type="paragraph" w:styleId="Fuzeile">
    <w:name w:val="footer"/>
    <w:basedOn w:val="Standard"/>
    <w:link w:val="FuzeileZchn"/>
    <w:unhideWhenUsed/>
    <w:rsid w:val="00F8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86990"/>
  </w:style>
  <w:style w:type="character" w:styleId="Seitenzahl">
    <w:name w:val="page number"/>
    <w:semiHidden/>
    <w:unhideWhenUsed/>
    <w:rsid w:val="00E547F2"/>
  </w:style>
  <w:style w:type="table" w:styleId="Tabellenraster">
    <w:name w:val="Table Grid"/>
    <w:basedOn w:val="NormaleTabelle"/>
    <w:rsid w:val="008B5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9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8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86990"/>
  </w:style>
  <w:style w:type="paragraph" w:styleId="Fuzeile">
    <w:name w:val="footer"/>
    <w:basedOn w:val="Standard"/>
    <w:link w:val="FuzeileZchn"/>
    <w:unhideWhenUsed/>
    <w:rsid w:val="00F8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86990"/>
  </w:style>
  <w:style w:type="character" w:styleId="Seitenzahl">
    <w:name w:val="page number"/>
    <w:semiHidden/>
    <w:unhideWhenUsed/>
    <w:rsid w:val="00E547F2"/>
  </w:style>
  <w:style w:type="table" w:styleId="Tabellenraster">
    <w:name w:val="Table Grid"/>
    <w:basedOn w:val="NormaleTabelle"/>
    <w:rsid w:val="008B5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E465-EFB5-4979-BE43-A7623CC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814305.dotm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Klin. Institut für Labormedizin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7760 Präanalytik: Röhrchenbefüllung und -beklebung</dc:title>
  <dc:subject/>
  <dc:creator>a.o. Univ. Prof. Dr. Monika Fritzer-Szekeres</dc:creator>
  <cp:keywords/>
  <cp:lastModifiedBy>Fritzer-Szekeres Monika</cp:lastModifiedBy>
  <cp:revision>3</cp:revision>
  <cp:lastPrinted>2014-05-15T13:25:00Z</cp:lastPrinted>
  <dcterms:created xsi:type="dcterms:W3CDTF">2015-03-02T10:47:00Z</dcterms:created>
  <dcterms:modified xsi:type="dcterms:W3CDTF">2019-04-03T09:38:00Z</dcterms:modified>
</cp:coreProperties>
</file>